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A38" w14:textId="28CD68B6" w:rsidR="001E1407" w:rsidRDefault="00CB753C">
      <w:r>
        <w:rPr>
          <w:noProof/>
        </w:rPr>
        <w:drawing>
          <wp:anchor distT="0" distB="0" distL="114300" distR="114300" simplePos="0" relativeHeight="251663360" behindDoc="1" locked="0" layoutInCell="1" allowOverlap="1" wp14:anchorId="687E9917" wp14:editId="3356A039">
            <wp:simplePos x="0" y="0"/>
            <wp:positionH relativeFrom="column">
              <wp:posOffset>-925357</wp:posOffset>
            </wp:positionH>
            <wp:positionV relativeFrom="paragraph">
              <wp:posOffset>-869315</wp:posOffset>
            </wp:positionV>
            <wp:extent cx="7573645" cy="10692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6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76559" w14:textId="52B5421D" w:rsidR="00CB753C" w:rsidRDefault="00CB753C"/>
    <w:p w14:paraId="4CB7DC9A" w14:textId="0CDC2C64" w:rsidR="00CB753C" w:rsidRDefault="00CB75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8861D" wp14:editId="7027C86E">
                <wp:simplePos x="0" y="0"/>
                <wp:positionH relativeFrom="column">
                  <wp:posOffset>-72481</wp:posOffset>
                </wp:positionH>
                <wp:positionV relativeFrom="paragraph">
                  <wp:posOffset>804909</wp:posOffset>
                </wp:positionV>
                <wp:extent cx="5833745" cy="7707086"/>
                <wp:effectExtent l="0" t="0" r="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7707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B4DEC" w14:textId="77777777" w:rsidR="00CB753C" w:rsidRPr="00AC6EEA" w:rsidRDefault="002E1188" w:rsidP="00CB753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Title</w:t>
                            </w:r>
                          </w:p>
                          <w:p w14:paraId="37290EB5" w14:textId="77777777" w:rsidR="00CB753C" w:rsidRPr="00AC6EEA" w:rsidRDefault="002E1188" w:rsidP="00CB75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n-US"/>
                              </w:rPr>
                              <w:t>Subline</w:t>
                            </w:r>
                          </w:p>
                          <w:p w14:paraId="3D260388" w14:textId="77777777" w:rsidR="00CB753C" w:rsidRPr="00AC6EEA" w:rsidRDefault="00CB753C" w:rsidP="00CB75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66240B6" w14:textId="77777777" w:rsidR="00CB753C" w:rsidRPr="00AC6EEA" w:rsidRDefault="002E1188" w:rsidP="00CB753C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  <w:t>Highlights</w:t>
                            </w:r>
                          </w:p>
                          <w:p w14:paraId="32596AD2" w14:textId="77777777" w:rsidR="002E1188" w:rsidRPr="00AC6EEA" w:rsidRDefault="002E1188" w:rsidP="00CB753C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63D8ED" w14:textId="77777777" w:rsidR="002E1188" w:rsidRPr="00AC6EEA" w:rsidRDefault="002E1188" w:rsidP="00CB753C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85BF62" w14:textId="77777777" w:rsidR="002E1188" w:rsidRPr="00AC6EEA" w:rsidRDefault="002E1188" w:rsidP="00CB75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Lorem ipsum text</w:t>
                            </w:r>
                          </w:p>
                          <w:p w14:paraId="160BF0CA" w14:textId="77777777" w:rsidR="00CB753C" w:rsidRPr="00AC6EEA" w:rsidRDefault="00CB753C" w:rsidP="00CB75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3213538" w14:textId="77777777" w:rsidR="00CB753C" w:rsidRPr="00AC6EEA" w:rsidRDefault="002E1188" w:rsidP="00CB753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Bullet points</w:t>
                            </w:r>
                          </w:p>
                          <w:p w14:paraId="0C039C42" w14:textId="77777777" w:rsidR="00CB753C" w:rsidRPr="00AC6EEA" w:rsidRDefault="00CB753C" w:rsidP="00CB753C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8E4D92" w14:textId="77777777" w:rsidR="00CB753C" w:rsidRPr="00AC6EEA" w:rsidRDefault="00CB753C" w:rsidP="00CB753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86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63.4pt;width:459.35pt;height:6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" fillcolor="white [3201]" stroked="f" strokeweight=".5pt">
                <v:textbox>
                  <w:txbxContent>
                    <w:p w14:paraId="0D3B4DEC" w14:textId="77777777" w:rsidR="00CB753C" w:rsidRPr="00AC6EEA" w:rsidRDefault="002E1188" w:rsidP="00CB753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Title</w:t>
                      </w:r>
                    </w:p>
                    <w:p w14:paraId="37290EB5" w14:textId="77777777" w:rsidR="00CB753C" w:rsidRPr="00AC6EEA" w:rsidRDefault="002E1188" w:rsidP="00CB753C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color w:val="000000" w:themeColor="text1"/>
                          <w:sz w:val="28"/>
                          <w:lang w:val="en-US"/>
                        </w:rPr>
                        <w:t>Subline</w:t>
                      </w:r>
                    </w:p>
                    <w:p w14:paraId="3D260388" w14:textId="77777777" w:rsidR="00CB753C" w:rsidRPr="00AC6EEA" w:rsidRDefault="00CB753C" w:rsidP="00CB753C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766240B6" w14:textId="77777777" w:rsidR="00CB753C" w:rsidRPr="00AC6EEA" w:rsidRDefault="002E1188" w:rsidP="00CB753C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  <w:t>Highlights</w:t>
                      </w:r>
                    </w:p>
                    <w:p w14:paraId="32596AD2" w14:textId="77777777" w:rsidR="002E1188" w:rsidRPr="00AC6EEA" w:rsidRDefault="002E1188" w:rsidP="00CB753C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</w:p>
                    <w:p w14:paraId="2B63D8ED" w14:textId="77777777" w:rsidR="002E1188" w:rsidRPr="00AC6EEA" w:rsidRDefault="002E1188" w:rsidP="00CB753C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</w:p>
                    <w:p w14:paraId="3085BF62" w14:textId="77777777" w:rsidR="002E1188" w:rsidRPr="00AC6EEA" w:rsidRDefault="002E1188" w:rsidP="00CB753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Lorem ipsum text</w:t>
                      </w:r>
                    </w:p>
                    <w:p w14:paraId="160BF0CA" w14:textId="77777777" w:rsidR="00CB753C" w:rsidRPr="00AC6EEA" w:rsidRDefault="00CB753C" w:rsidP="00CB75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3213538" w14:textId="77777777" w:rsidR="00CB753C" w:rsidRPr="00AC6EEA" w:rsidRDefault="002E1188" w:rsidP="00CB753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Bullet points</w:t>
                      </w:r>
                    </w:p>
                    <w:p w14:paraId="0C039C42" w14:textId="77777777" w:rsidR="00CB753C" w:rsidRPr="00AC6EEA" w:rsidRDefault="00CB753C" w:rsidP="00CB753C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</w:p>
                    <w:p w14:paraId="018E4D92" w14:textId="77777777" w:rsidR="00CB753C" w:rsidRPr="00AC6EEA" w:rsidRDefault="00CB753C" w:rsidP="00CB753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496CE8C" w14:textId="759FB278" w:rsidR="00731119" w:rsidRDefault="008E24B1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0A04005" wp14:editId="0B04D892">
            <wp:simplePos x="0" y="0"/>
            <wp:positionH relativeFrom="column">
              <wp:posOffset>-923925</wp:posOffset>
            </wp:positionH>
            <wp:positionV relativeFrom="paragraph">
              <wp:posOffset>-868045</wp:posOffset>
            </wp:positionV>
            <wp:extent cx="7573645" cy="10692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6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5FC1F" wp14:editId="39CA763F">
                <wp:simplePos x="0" y="0"/>
                <wp:positionH relativeFrom="column">
                  <wp:posOffset>-72390</wp:posOffset>
                </wp:positionH>
                <wp:positionV relativeFrom="paragraph">
                  <wp:posOffset>1155065</wp:posOffset>
                </wp:positionV>
                <wp:extent cx="5833745" cy="7707086"/>
                <wp:effectExtent l="0" t="0" r="0" b="19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7707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1FE31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Title</w:t>
                            </w:r>
                          </w:p>
                          <w:p w14:paraId="488183B4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n-US"/>
                              </w:rPr>
                              <w:t>Subline</w:t>
                            </w:r>
                          </w:p>
                          <w:p w14:paraId="2BA66B6E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A74290A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  <w:t>Highlights</w:t>
                            </w:r>
                          </w:p>
                          <w:p w14:paraId="45572273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D169FF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DC3BC6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Lorem ipsum text</w:t>
                            </w:r>
                          </w:p>
                          <w:p w14:paraId="31EDD021" w14:textId="77777777" w:rsidR="00AC6EEA" w:rsidRPr="00AC6EEA" w:rsidRDefault="00AC6EEA" w:rsidP="00AC6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B565A7B" w14:textId="77777777" w:rsidR="00AC6EEA" w:rsidRPr="00AC6EEA" w:rsidRDefault="00AC6EEA" w:rsidP="00AC6E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6E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Bullet points</w:t>
                            </w:r>
                          </w:p>
                          <w:p w14:paraId="0AD9E805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color w:val="9100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A6B84B" w14:textId="77777777" w:rsidR="00AC6EEA" w:rsidRPr="00AC6EEA" w:rsidRDefault="00AC6EEA" w:rsidP="00AC6EE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FC1F" id="Textfeld 5" o:spid="_x0000_s1027" type="#_x0000_t202" style="position:absolute;margin-left:-5.7pt;margin-top:90.95pt;width:459.35pt;height:60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" fillcolor="white [3201]" stroked="f" strokeweight=".5pt">
                <v:textbox>
                  <w:txbxContent>
                    <w:p w14:paraId="5501FE31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Title</w:t>
                      </w:r>
                    </w:p>
                    <w:p w14:paraId="488183B4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color w:val="000000" w:themeColor="text1"/>
                          <w:sz w:val="28"/>
                          <w:lang w:val="en-US"/>
                        </w:rPr>
                        <w:t>Subline</w:t>
                      </w:r>
                    </w:p>
                    <w:p w14:paraId="2BA66B6E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2A74290A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  <w:t>Highlights</w:t>
                      </w:r>
                    </w:p>
                    <w:p w14:paraId="45572273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</w:p>
                    <w:p w14:paraId="3AD169FF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</w:p>
                    <w:p w14:paraId="0EDC3BC6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Lorem ipsum text</w:t>
                      </w:r>
                    </w:p>
                    <w:p w14:paraId="31EDD021" w14:textId="77777777" w:rsidR="00AC6EEA" w:rsidRPr="00AC6EEA" w:rsidRDefault="00AC6EEA" w:rsidP="00AC6E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B565A7B" w14:textId="77777777" w:rsidR="00AC6EEA" w:rsidRPr="00AC6EEA" w:rsidRDefault="00AC6EEA" w:rsidP="00AC6E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AC6EE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Bullet points</w:t>
                      </w:r>
                    </w:p>
                    <w:p w14:paraId="0AD9E805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color w:val="9100FF"/>
                          <w:sz w:val="28"/>
                          <w:szCs w:val="28"/>
                          <w:lang w:val="en-US"/>
                        </w:rPr>
                      </w:pPr>
                    </w:p>
                    <w:p w14:paraId="64A6B84B" w14:textId="77777777" w:rsidR="00AC6EEA" w:rsidRPr="00AC6EEA" w:rsidRDefault="00AC6EEA" w:rsidP="00AC6EE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1119" w:rsidSect="00F0307A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23E6" w14:textId="77777777" w:rsidR="00674768" w:rsidRDefault="00674768" w:rsidP="00CB753C">
      <w:r>
        <w:separator/>
      </w:r>
    </w:p>
  </w:endnote>
  <w:endnote w:type="continuationSeparator" w:id="0">
    <w:p w14:paraId="0D996D70" w14:textId="77777777" w:rsidR="00674768" w:rsidRDefault="00674768" w:rsidP="00CB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42366851"/>
      <w:docPartObj>
        <w:docPartGallery w:val="Page Numbers (Bottom of Page)"/>
        <w:docPartUnique/>
      </w:docPartObj>
    </w:sdtPr>
    <w:sdtContent>
      <w:p w14:paraId="3C454728" w14:textId="77777777" w:rsidR="00CB753C" w:rsidRDefault="00CB753C" w:rsidP="001B5F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C79F40" w14:textId="77777777" w:rsidR="00CB753C" w:rsidRDefault="00CB753C" w:rsidP="00CB753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color w:val="7F7F7F" w:themeColor="text1" w:themeTint="80"/>
        <w:sz w:val="20"/>
        <w:szCs w:val="20"/>
      </w:rPr>
      <w:id w:val="2125422031"/>
      <w:docPartObj>
        <w:docPartGallery w:val="Page Numbers (Bottom of Page)"/>
        <w:docPartUnique/>
      </w:docPartObj>
    </w:sdtPr>
    <w:sdtContent>
      <w:p w14:paraId="6BF1357A" w14:textId="77777777" w:rsidR="00CB753C" w:rsidRPr="00CB753C" w:rsidRDefault="00CB753C" w:rsidP="001B5F2B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color w:val="7F7F7F" w:themeColor="text1" w:themeTint="80"/>
            <w:sz w:val="20"/>
            <w:szCs w:val="20"/>
          </w:rPr>
        </w:pPr>
        <w:r w:rsidRPr="00CB753C">
          <w:rPr>
            <w:rStyle w:val="Seitenzahl"/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CB753C">
          <w:rPr>
            <w:rStyle w:val="Seitenzahl"/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</w:instrText>
        </w:r>
        <w:r w:rsidRPr="00CB753C">
          <w:rPr>
            <w:rStyle w:val="Seitenzahl"/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Pr="00CB753C">
          <w:rPr>
            <w:rStyle w:val="Seitenzahl"/>
            <w:rFonts w:ascii="Arial" w:hAnsi="Arial" w:cs="Arial"/>
            <w:noProof/>
            <w:color w:val="7F7F7F" w:themeColor="text1" w:themeTint="80"/>
            <w:sz w:val="20"/>
            <w:szCs w:val="20"/>
          </w:rPr>
          <w:t>1</w:t>
        </w:r>
        <w:r w:rsidRPr="00CB753C">
          <w:rPr>
            <w:rStyle w:val="Seitenzahl"/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F9D694E" w14:textId="77777777" w:rsidR="00CB753C" w:rsidRDefault="00CB753C" w:rsidP="00CB753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C65A" w14:textId="77777777" w:rsidR="00674768" w:rsidRDefault="00674768" w:rsidP="00CB753C">
      <w:r>
        <w:separator/>
      </w:r>
    </w:p>
  </w:footnote>
  <w:footnote w:type="continuationSeparator" w:id="0">
    <w:p w14:paraId="0C6A848A" w14:textId="77777777" w:rsidR="00674768" w:rsidRDefault="00674768" w:rsidP="00CB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AC9"/>
    <w:multiLevelType w:val="hybridMultilevel"/>
    <w:tmpl w:val="77D83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6ED"/>
    <w:multiLevelType w:val="hybridMultilevel"/>
    <w:tmpl w:val="03320FC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4DF6D1A"/>
    <w:multiLevelType w:val="hybridMultilevel"/>
    <w:tmpl w:val="AC7CC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523C"/>
    <w:multiLevelType w:val="hybridMultilevel"/>
    <w:tmpl w:val="0BE80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47A6"/>
    <w:multiLevelType w:val="hybridMultilevel"/>
    <w:tmpl w:val="BC56A836"/>
    <w:lvl w:ilvl="0" w:tplc="2F900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53D5"/>
    <w:multiLevelType w:val="hybridMultilevel"/>
    <w:tmpl w:val="D89EB44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4E47F21"/>
    <w:multiLevelType w:val="hybridMultilevel"/>
    <w:tmpl w:val="13FAE08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74362CC"/>
    <w:multiLevelType w:val="hybridMultilevel"/>
    <w:tmpl w:val="DA6A9DCA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92516D7"/>
    <w:multiLevelType w:val="hybridMultilevel"/>
    <w:tmpl w:val="E90E63AC"/>
    <w:lvl w:ilvl="0" w:tplc="2F900DA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8AE76D2"/>
    <w:multiLevelType w:val="hybridMultilevel"/>
    <w:tmpl w:val="C8448242"/>
    <w:lvl w:ilvl="0" w:tplc="925C3FB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33733396">
    <w:abstractNumId w:val="3"/>
  </w:num>
  <w:num w:numId="2" w16cid:durableId="283581043">
    <w:abstractNumId w:val="1"/>
  </w:num>
  <w:num w:numId="3" w16cid:durableId="174615264">
    <w:abstractNumId w:val="0"/>
  </w:num>
  <w:num w:numId="4" w16cid:durableId="1316761363">
    <w:abstractNumId w:val="6"/>
  </w:num>
  <w:num w:numId="5" w16cid:durableId="616958812">
    <w:abstractNumId w:val="9"/>
  </w:num>
  <w:num w:numId="6" w16cid:durableId="440733974">
    <w:abstractNumId w:val="7"/>
  </w:num>
  <w:num w:numId="7" w16cid:durableId="1682900206">
    <w:abstractNumId w:val="2"/>
  </w:num>
  <w:num w:numId="8" w16cid:durableId="156457590">
    <w:abstractNumId w:val="4"/>
  </w:num>
  <w:num w:numId="9" w16cid:durableId="954481857">
    <w:abstractNumId w:val="8"/>
  </w:num>
  <w:num w:numId="10" w16cid:durableId="1276449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74"/>
    <w:rsid w:val="00027B32"/>
    <w:rsid w:val="00043A7A"/>
    <w:rsid w:val="00074C73"/>
    <w:rsid w:val="001E1407"/>
    <w:rsid w:val="0023764F"/>
    <w:rsid w:val="002747F8"/>
    <w:rsid w:val="002B48DB"/>
    <w:rsid w:val="002D706F"/>
    <w:rsid w:val="002E1188"/>
    <w:rsid w:val="002F16DB"/>
    <w:rsid w:val="00463664"/>
    <w:rsid w:val="00581D8E"/>
    <w:rsid w:val="00587C5D"/>
    <w:rsid w:val="00674768"/>
    <w:rsid w:val="006823D9"/>
    <w:rsid w:val="006B7967"/>
    <w:rsid w:val="00731119"/>
    <w:rsid w:val="00754FFF"/>
    <w:rsid w:val="008E24B1"/>
    <w:rsid w:val="009D4209"/>
    <w:rsid w:val="00AC6EEA"/>
    <w:rsid w:val="00BA58C5"/>
    <w:rsid w:val="00CB753C"/>
    <w:rsid w:val="00D67F74"/>
    <w:rsid w:val="00EB3BD4"/>
    <w:rsid w:val="00EB6772"/>
    <w:rsid w:val="00F0307A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BD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967"/>
    <w:pPr>
      <w:ind w:left="720"/>
      <w:contextualSpacing/>
    </w:pPr>
  </w:style>
  <w:style w:type="paragraph" w:styleId="berarbeitung">
    <w:name w:val="Revision"/>
    <w:hidden/>
    <w:uiPriority w:val="99"/>
    <w:semiHidden/>
    <w:rsid w:val="002F16DB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7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53C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B753C"/>
  </w:style>
  <w:style w:type="paragraph" w:styleId="Kopfzeile">
    <w:name w:val="header"/>
    <w:basedOn w:val="Standard"/>
    <w:link w:val="KopfzeileZchn"/>
    <w:uiPriority w:val="99"/>
    <w:unhideWhenUsed/>
    <w:rsid w:val="00CB75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753C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8AD5D-FBBF-F649-BC4C-A22210B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MoA_Vorlage_Dokumente_Update.dotx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EXC Matters of Activity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Moritz Simon</cp:lastModifiedBy>
  <cp:revision>2</cp:revision>
  <dcterms:created xsi:type="dcterms:W3CDTF">2022-08-29T11:42:00Z</dcterms:created>
  <dcterms:modified xsi:type="dcterms:W3CDTF">2022-08-29T11:42:00Z</dcterms:modified>
</cp:coreProperties>
</file>